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0B" w:rsidRDefault="0072640B" w:rsidP="008E2AD7">
      <w:pPr>
        <w:jc w:val="both"/>
        <w:rPr>
          <w:sz w:val="24"/>
          <w:szCs w:val="24"/>
        </w:rPr>
      </w:pPr>
    </w:p>
    <w:p w:rsidR="0072640B" w:rsidRDefault="0072640B" w:rsidP="008E2AD7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72640B" w:rsidRDefault="0072640B" w:rsidP="008E2AD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к приказу от 10.10.2016г. № 127</w:t>
      </w:r>
    </w:p>
    <w:p w:rsidR="0072640B" w:rsidRDefault="0072640B" w:rsidP="008E2AD7">
      <w:pPr>
        <w:jc w:val="right"/>
        <w:rPr>
          <w:sz w:val="24"/>
          <w:szCs w:val="24"/>
        </w:rPr>
      </w:pPr>
    </w:p>
    <w:p w:rsidR="0072640B" w:rsidRDefault="0072640B" w:rsidP="008E2A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участие в городской библиографической игре «За далью – Даль»,</w:t>
      </w:r>
    </w:p>
    <w:p w:rsidR="0072640B" w:rsidRDefault="0072640B" w:rsidP="008E2A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посвящённой 215-летию со дня рождения русского писателя, лексикографа, этнографа Владимира Ивановича Даля</w:t>
      </w:r>
    </w:p>
    <w:p w:rsidR="0072640B" w:rsidRDefault="0072640B" w:rsidP="008E2AD7">
      <w:pPr>
        <w:jc w:val="center"/>
        <w:rPr>
          <w:sz w:val="24"/>
          <w:szCs w:val="24"/>
        </w:rPr>
      </w:pPr>
    </w:p>
    <w:p w:rsidR="0072640B" w:rsidRDefault="0072640B" w:rsidP="008E2AD7">
      <w:pPr>
        <w:jc w:val="center"/>
        <w:rPr>
          <w:sz w:val="24"/>
          <w:szCs w:val="24"/>
        </w:rPr>
      </w:pPr>
    </w:p>
    <w:p w:rsidR="0072640B" w:rsidRDefault="0072640B" w:rsidP="008E2AD7">
      <w:pPr>
        <w:jc w:val="center"/>
        <w:rPr>
          <w:sz w:val="24"/>
          <w:szCs w:val="24"/>
        </w:rPr>
      </w:pPr>
    </w:p>
    <w:p w:rsidR="0072640B" w:rsidRDefault="0072640B" w:rsidP="008E2AD7">
      <w:pPr>
        <w:rPr>
          <w:sz w:val="24"/>
          <w:szCs w:val="24"/>
        </w:rPr>
      </w:pPr>
      <w:r>
        <w:rPr>
          <w:sz w:val="24"/>
          <w:szCs w:val="24"/>
        </w:rPr>
        <w:t>Название учреждения, телефон:__________________________________________________</w:t>
      </w:r>
    </w:p>
    <w:p w:rsidR="0072640B" w:rsidRDefault="0072640B" w:rsidP="008E2AD7">
      <w:pPr>
        <w:rPr>
          <w:sz w:val="24"/>
          <w:szCs w:val="24"/>
        </w:rPr>
      </w:pPr>
    </w:p>
    <w:p w:rsidR="0072640B" w:rsidRDefault="0072640B" w:rsidP="008E2AD7">
      <w:pPr>
        <w:rPr>
          <w:sz w:val="24"/>
          <w:szCs w:val="24"/>
        </w:rPr>
      </w:pPr>
      <w:r>
        <w:rPr>
          <w:sz w:val="24"/>
          <w:szCs w:val="24"/>
        </w:rPr>
        <w:t>Название команды:_____________________________________________________________</w:t>
      </w:r>
    </w:p>
    <w:p w:rsidR="0072640B" w:rsidRDefault="0072640B" w:rsidP="008E2AD7">
      <w:pPr>
        <w:rPr>
          <w:sz w:val="24"/>
          <w:szCs w:val="24"/>
        </w:rPr>
      </w:pPr>
    </w:p>
    <w:p w:rsidR="0072640B" w:rsidRDefault="0072640B" w:rsidP="008E2AD7">
      <w:pPr>
        <w:rPr>
          <w:sz w:val="24"/>
          <w:szCs w:val="24"/>
        </w:rPr>
      </w:pPr>
      <w:r>
        <w:rPr>
          <w:sz w:val="24"/>
          <w:szCs w:val="24"/>
        </w:rPr>
        <w:t>Ответственное лицо:____________________________________________________________</w:t>
      </w:r>
    </w:p>
    <w:p w:rsidR="0072640B" w:rsidRDefault="0072640B" w:rsidP="008E2AD7">
      <w:pPr>
        <w:rPr>
          <w:sz w:val="24"/>
          <w:szCs w:val="24"/>
        </w:rPr>
      </w:pPr>
    </w:p>
    <w:p w:rsidR="0072640B" w:rsidRDefault="0072640B" w:rsidP="008E2AD7">
      <w:pPr>
        <w:rPr>
          <w:sz w:val="24"/>
          <w:szCs w:val="24"/>
        </w:rPr>
      </w:pPr>
      <w:r>
        <w:rPr>
          <w:sz w:val="24"/>
          <w:szCs w:val="24"/>
        </w:rPr>
        <w:t>Состав команды:</w:t>
      </w:r>
    </w:p>
    <w:p w:rsidR="0072640B" w:rsidRDefault="0072640B" w:rsidP="008E2AD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3828"/>
        <w:gridCol w:w="2108"/>
        <w:gridCol w:w="2393"/>
      </w:tblGrid>
      <w:tr w:rsidR="0072640B" w:rsidTr="008E2AD7">
        <w:tc>
          <w:tcPr>
            <w:tcW w:w="1242" w:type="dxa"/>
          </w:tcPr>
          <w:p w:rsidR="0072640B" w:rsidRDefault="007264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640B" w:rsidRDefault="007264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  <w:p w:rsidR="0072640B" w:rsidRDefault="007264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72640B" w:rsidRDefault="007264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640B" w:rsidRDefault="007264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</w:t>
            </w:r>
          </w:p>
        </w:tc>
        <w:tc>
          <w:tcPr>
            <w:tcW w:w="2108" w:type="dxa"/>
          </w:tcPr>
          <w:p w:rsidR="0072640B" w:rsidRDefault="007264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640B" w:rsidRDefault="007264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393" w:type="dxa"/>
          </w:tcPr>
          <w:p w:rsidR="0072640B" w:rsidRDefault="007264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640B" w:rsidRDefault="007264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72640B" w:rsidTr="008E2AD7">
        <w:tc>
          <w:tcPr>
            <w:tcW w:w="1242" w:type="dxa"/>
          </w:tcPr>
          <w:p w:rsidR="0072640B" w:rsidRDefault="007264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640B" w:rsidRDefault="007264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8" w:type="dxa"/>
          </w:tcPr>
          <w:p w:rsidR="0072640B" w:rsidRDefault="0072640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</w:tcPr>
          <w:p w:rsidR="0072640B" w:rsidRDefault="0072640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72640B" w:rsidRDefault="0072640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2640B" w:rsidTr="008E2AD7">
        <w:tc>
          <w:tcPr>
            <w:tcW w:w="1242" w:type="dxa"/>
          </w:tcPr>
          <w:p w:rsidR="0072640B" w:rsidRDefault="007264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640B" w:rsidRDefault="007264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8" w:type="dxa"/>
          </w:tcPr>
          <w:p w:rsidR="0072640B" w:rsidRDefault="0072640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</w:tcPr>
          <w:p w:rsidR="0072640B" w:rsidRDefault="0072640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72640B" w:rsidRDefault="0072640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2640B" w:rsidTr="008E2AD7">
        <w:tc>
          <w:tcPr>
            <w:tcW w:w="1242" w:type="dxa"/>
          </w:tcPr>
          <w:p w:rsidR="0072640B" w:rsidRDefault="007264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640B" w:rsidRDefault="007264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8" w:type="dxa"/>
          </w:tcPr>
          <w:p w:rsidR="0072640B" w:rsidRDefault="0072640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</w:tcPr>
          <w:p w:rsidR="0072640B" w:rsidRDefault="0072640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72640B" w:rsidRDefault="0072640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2640B" w:rsidTr="008E2AD7">
        <w:tc>
          <w:tcPr>
            <w:tcW w:w="1242" w:type="dxa"/>
          </w:tcPr>
          <w:p w:rsidR="0072640B" w:rsidRDefault="007264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640B" w:rsidRDefault="007264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8" w:type="dxa"/>
          </w:tcPr>
          <w:p w:rsidR="0072640B" w:rsidRDefault="0072640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</w:tcPr>
          <w:p w:rsidR="0072640B" w:rsidRDefault="0072640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72640B" w:rsidRDefault="0072640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2640B" w:rsidTr="008E2AD7">
        <w:tc>
          <w:tcPr>
            <w:tcW w:w="1242" w:type="dxa"/>
          </w:tcPr>
          <w:p w:rsidR="0072640B" w:rsidRDefault="007264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640B" w:rsidRDefault="007264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8" w:type="dxa"/>
          </w:tcPr>
          <w:p w:rsidR="0072640B" w:rsidRDefault="0072640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</w:tcPr>
          <w:p w:rsidR="0072640B" w:rsidRDefault="0072640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72640B" w:rsidRDefault="0072640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2640B" w:rsidRDefault="0072640B" w:rsidP="008E2AD7">
      <w:pPr>
        <w:rPr>
          <w:sz w:val="24"/>
          <w:szCs w:val="24"/>
        </w:rPr>
      </w:pPr>
    </w:p>
    <w:p w:rsidR="0072640B" w:rsidRDefault="0072640B" w:rsidP="008E2AD7">
      <w:pPr>
        <w:jc w:val="both"/>
        <w:rPr>
          <w:sz w:val="24"/>
          <w:szCs w:val="24"/>
        </w:rPr>
      </w:pPr>
    </w:p>
    <w:p w:rsidR="0072640B" w:rsidRDefault="0072640B" w:rsidP="008E2AD7">
      <w:pPr>
        <w:jc w:val="both"/>
        <w:rPr>
          <w:sz w:val="24"/>
          <w:szCs w:val="24"/>
        </w:rPr>
      </w:pPr>
    </w:p>
    <w:p w:rsidR="0072640B" w:rsidRDefault="0072640B" w:rsidP="008E2AD7">
      <w:pPr>
        <w:jc w:val="both"/>
        <w:rPr>
          <w:b/>
          <w:sz w:val="24"/>
          <w:szCs w:val="24"/>
        </w:rPr>
      </w:pPr>
    </w:p>
    <w:p w:rsidR="0072640B" w:rsidRDefault="0072640B" w:rsidP="008E2AD7">
      <w:pPr>
        <w:jc w:val="both"/>
        <w:rPr>
          <w:b/>
          <w:sz w:val="24"/>
          <w:szCs w:val="24"/>
        </w:rPr>
      </w:pPr>
    </w:p>
    <w:p w:rsidR="0072640B" w:rsidRDefault="0072640B" w:rsidP="008E2AD7">
      <w:pPr>
        <w:jc w:val="both"/>
        <w:rPr>
          <w:b/>
          <w:sz w:val="24"/>
          <w:szCs w:val="24"/>
        </w:rPr>
      </w:pPr>
    </w:p>
    <w:p w:rsidR="0072640B" w:rsidRDefault="0072640B" w:rsidP="008E2AD7">
      <w:pPr>
        <w:jc w:val="both"/>
        <w:rPr>
          <w:b/>
          <w:sz w:val="24"/>
          <w:szCs w:val="24"/>
        </w:rPr>
      </w:pPr>
    </w:p>
    <w:p w:rsidR="0072640B" w:rsidRDefault="0072640B" w:rsidP="008E2AD7">
      <w:pPr>
        <w:jc w:val="both"/>
        <w:rPr>
          <w:b/>
          <w:sz w:val="24"/>
          <w:szCs w:val="24"/>
        </w:rPr>
      </w:pPr>
    </w:p>
    <w:p w:rsidR="0072640B" w:rsidRDefault="0072640B" w:rsidP="008E2AD7">
      <w:pPr>
        <w:jc w:val="both"/>
        <w:rPr>
          <w:b/>
          <w:sz w:val="24"/>
          <w:szCs w:val="24"/>
        </w:rPr>
      </w:pPr>
    </w:p>
    <w:p w:rsidR="0072640B" w:rsidRDefault="0072640B" w:rsidP="008E2AD7">
      <w:pPr>
        <w:jc w:val="both"/>
        <w:rPr>
          <w:b/>
          <w:sz w:val="24"/>
          <w:szCs w:val="24"/>
        </w:rPr>
      </w:pPr>
    </w:p>
    <w:p w:rsidR="0072640B" w:rsidRDefault="0072640B" w:rsidP="008E2AD7">
      <w:pPr>
        <w:jc w:val="both"/>
        <w:rPr>
          <w:b/>
          <w:sz w:val="24"/>
          <w:szCs w:val="24"/>
        </w:rPr>
      </w:pPr>
    </w:p>
    <w:p w:rsidR="0072640B" w:rsidRDefault="0072640B" w:rsidP="008E2AD7">
      <w:pPr>
        <w:jc w:val="both"/>
        <w:rPr>
          <w:b/>
          <w:sz w:val="24"/>
          <w:szCs w:val="24"/>
        </w:rPr>
      </w:pPr>
    </w:p>
    <w:p w:rsidR="0072640B" w:rsidRDefault="0072640B" w:rsidP="008E2AD7">
      <w:pPr>
        <w:jc w:val="both"/>
        <w:rPr>
          <w:b/>
          <w:sz w:val="24"/>
          <w:szCs w:val="24"/>
        </w:rPr>
      </w:pPr>
    </w:p>
    <w:p w:rsidR="0072640B" w:rsidRDefault="0072640B" w:rsidP="008E2AD7">
      <w:pPr>
        <w:jc w:val="both"/>
        <w:rPr>
          <w:b/>
          <w:sz w:val="24"/>
          <w:szCs w:val="24"/>
        </w:rPr>
      </w:pPr>
    </w:p>
    <w:p w:rsidR="0072640B" w:rsidRDefault="0072640B" w:rsidP="008E2AD7">
      <w:pPr>
        <w:jc w:val="both"/>
        <w:rPr>
          <w:b/>
          <w:sz w:val="24"/>
          <w:szCs w:val="24"/>
        </w:rPr>
      </w:pPr>
    </w:p>
    <w:p w:rsidR="0072640B" w:rsidRDefault="0072640B" w:rsidP="008E2AD7">
      <w:pPr>
        <w:jc w:val="both"/>
        <w:rPr>
          <w:b/>
          <w:sz w:val="24"/>
          <w:szCs w:val="24"/>
        </w:rPr>
      </w:pPr>
    </w:p>
    <w:p w:rsidR="0072640B" w:rsidRDefault="0072640B"/>
    <w:sectPr w:rsidR="0072640B" w:rsidSect="0066326C">
      <w:footerReference w:type="default" r:id="rId7"/>
      <w:pgSz w:w="11906" w:h="16838"/>
      <w:pgMar w:top="1134" w:right="850" w:bottom="1134" w:left="1701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40B" w:rsidRDefault="0072640B" w:rsidP="0066326C">
      <w:r>
        <w:separator/>
      </w:r>
    </w:p>
  </w:endnote>
  <w:endnote w:type="continuationSeparator" w:id="0">
    <w:p w:rsidR="0072640B" w:rsidRDefault="0072640B" w:rsidP="00663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0B" w:rsidRDefault="0072640B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72640B" w:rsidRDefault="007264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40B" w:rsidRDefault="0072640B" w:rsidP="0066326C">
      <w:r>
        <w:separator/>
      </w:r>
    </w:p>
  </w:footnote>
  <w:footnote w:type="continuationSeparator" w:id="0">
    <w:p w:rsidR="0072640B" w:rsidRDefault="0072640B" w:rsidP="00663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2D37"/>
    <w:multiLevelType w:val="hybridMultilevel"/>
    <w:tmpl w:val="8F9A8BFE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4DDF"/>
    <w:multiLevelType w:val="hybridMultilevel"/>
    <w:tmpl w:val="67B29048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D0A18"/>
    <w:multiLevelType w:val="hybridMultilevel"/>
    <w:tmpl w:val="FDA423F0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AD7"/>
    <w:rsid w:val="00217572"/>
    <w:rsid w:val="00267FFB"/>
    <w:rsid w:val="002A1C59"/>
    <w:rsid w:val="002B0FFD"/>
    <w:rsid w:val="005C393B"/>
    <w:rsid w:val="0066326C"/>
    <w:rsid w:val="00664DE2"/>
    <w:rsid w:val="006D5FF8"/>
    <w:rsid w:val="0072640B"/>
    <w:rsid w:val="007B6AFE"/>
    <w:rsid w:val="008E2AD7"/>
    <w:rsid w:val="00B674CF"/>
    <w:rsid w:val="00C75E63"/>
    <w:rsid w:val="00D55C3F"/>
    <w:rsid w:val="00DF2072"/>
    <w:rsid w:val="00EC7599"/>
    <w:rsid w:val="00E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D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2AD7"/>
    <w:pPr>
      <w:keepNext/>
      <w:jc w:val="center"/>
      <w:outlineLvl w:val="0"/>
    </w:pPr>
    <w:rPr>
      <w:rFonts w:cs="Tahoma"/>
      <w:b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2AD7"/>
    <w:rPr>
      <w:rFonts w:ascii="Times New Roman" w:hAnsi="Times New Roman" w:cs="Tahoma"/>
      <w:b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E2AD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E2AD7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E2AD7"/>
    <w:pPr>
      <w:ind w:left="720"/>
      <w:contextualSpacing/>
    </w:pPr>
  </w:style>
  <w:style w:type="table" w:styleId="TableGrid">
    <w:name w:val="Table Grid"/>
    <w:basedOn w:val="TableNormal"/>
    <w:uiPriority w:val="99"/>
    <w:rsid w:val="008E2A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32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326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632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26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63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26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8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102</Words>
  <Characters>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Christ</cp:lastModifiedBy>
  <cp:revision>12</cp:revision>
  <cp:lastPrinted>2016-10-25T14:16:00Z</cp:lastPrinted>
  <dcterms:created xsi:type="dcterms:W3CDTF">2016-10-24T10:04:00Z</dcterms:created>
  <dcterms:modified xsi:type="dcterms:W3CDTF">2016-11-08T12:07:00Z</dcterms:modified>
</cp:coreProperties>
</file>